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6" w:rsidRDefault="00191106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  <w:r w:rsidR="00723C66">
        <w:rPr>
          <w:rFonts w:hint="eastAsia"/>
        </w:rPr>
        <w:t xml:space="preserve">　</w:t>
      </w:r>
    </w:p>
    <w:p w:rsidR="00191106" w:rsidRDefault="00191106">
      <w:pPr>
        <w:jc w:val="right"/>
      </w:pPr>
      <w:r>
        <w:rPr>
          <w:rFonts w:hint="eastAsia"/>
        </w:rPr>
        <w:t xml:space="preserve">年　　月　　日　</w:t>
      </w:r>
    </w:p>
    <w:p w:rsidR="00191106" w:rsidRDefault="00191106"/>
    <w:p w:rsidR="00191106" w:rsidRPr="0052790F" w:rsidRDefault="00191106">
      <w:r w:rsidRPr="0052790F">
        <w:rPr>
          <w:rFonts w:hint="eastAsia"/>
        </w:rPr>
        <w:t xml:space="preserve">　上野原市長　</w:t>
      </w:r>
      <w:r w:rsidR="00723C66" w:rsidRPr="0052790F">
        <w:rPr>
          <w:rFonts w:hint="eastAsia"/>
        </w:rPr>
        <w:t>宛</w:t>
      </w:r>
    </w:p>
    <w:p w:rsidR="00191106" w:rsidRDefault="00191106"/>
    <w:p w:rsidR="00191106" w:rsidRDefault="00191106">
      <w:pPr>
        <w:jc w:val="right"/>
      </w:pPr>
      <w:r>
        <w:rPr>
          <w:rFonts w:hint="eastAsia"/>
        </w:rPr>
        <w:t xml:space="preserve">補助事業者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91106" w:rsidRDefault="0019110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F702EC" w:rsidRPr="00115262">
        <w:rPr>
          <w:rFonts w:hint="eastAsia"/>
          <w:sz w:val="24"/>
          <w:szCs w:val="24"/>
        </w:rPr>
        <w:t>㊞</w:t>
      </w:r>
      <w:r>
        <w:rPr>
          <w:rFonts w:hint="eastAsia"/>
        </w:rPr>
        <w:t xml:space="preserve">　</w:t>
      </w:r>
    </w:p>
    <w:p w:rsidR="00191106" w:rsidRDefault="00191106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191106" w:rsidRDefault="00191106"/>
    <w:p w:rsidR="00191106" w:rsidRDefault="00191106"/>
    <w:p w:rsidR="00191106" w:rsidRDefault="00191106">
      <w:pPr>
        <w:jc w:val="center"/>
      </w:pPr>
      <w:r>
        <w:rPr>
          <w:rFonts w:hint="eastAsia"/>
        </w:rPr>
        <w:t>浄化槽設置整備事業変更承認申請書</w:t>
      </w:r>
    </w:p>
    <w:p w:rsidR="00191106" w:rsidRDefault="00191106"/>
    <w:p w:rsidR="00191106" w:rsidRDefault="00191106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上　第　　　　　　号で補助事業の承認を受けた浄化槽設置整備事業について、次のとおり変更したいので、上野原市浄化槽設置整備事業補助金交付要綱第</w:t>
      </w:r>
      <w:r>
        <w:t>8</w:t>
      </w:r>
      <w:r>
        <w:rPr>
          <w:rFonts w:hint="eastAsia"/>
        </w:rPr>
        <w:t>条の規定により申請します。</w:t>
      </w:r>
    </w:p>
    <w:p w:rsidR="00191106" w:rsidRDefault="00191106"/>
    <w:p w:rsidR="00191106" w:rsidRDefault="0019110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補助事業の内容の変更</w:t>
      </w:r>
    </w:p>
    <w:p w:rsidR="00191106" w:rsidRDefault="0019110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補助事業の中止</w:t>
      </w:r>
    </w:p>
    <w:p w:rsidR="00191106" w:rsidRDefault="00191106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補助事業の廃止</w:t>
      </w:r>
    </w:p>
    <w:p w:rsidR="00191106" w:rsidRDefault="0019110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理由</w:t>
      </w:r>
      <w:r>
        <w:t>)</w:t>
      </w:r>
    </w:p>
    <w:p w:rsidR="00191106" w:rsidRDefault="00191106"/>
    <w:p w:rsidR="00191106" w:rsidRDefault="00191106"/>
    <w:p w:rsidR="00191106" w:rsidRDefault="00191106"/>
    <w:p w:rsidR="00191106" w:rsidRDefault="00191106"/>
    <w:p w:rsidR="00191106" w:rsidRDefault="00191106"/>
    <w:p w:rsidR="00191106" w:rsidRDefault="00191106"/>
    <w:p w:rsidR="00191106" w:rsidRDefault="00191106"/>
    <w:p w:rsidR="00191106" w:rsidRDefault="00191106"/>
    <w:p w:rsidR="00191106" w:rsidRDefault="00191106"/>
    <w:p w:rsidR="00191106" w:rsidRDefault="00191106"/>
    <w:p w:rsidR="00191106" w:rsidRDefault="00191106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191106" w:rsidRDefault="00191106"/>
    <w:p w:rsidR="00191106" w:rsidRDefault="00191106">
      <w:r>
        <w:rPr>
          <w:rFonts w:hint="eastAsia"/>
        </w:rPr>
        <w:t xml:space="preserve">　上記</w:t>
      </w:r>
      <w:r>
        <w:t>(</w:t>
      </w:r>
      <w:r>
        <w:rPr>
          <w:rFonts w:hint="eastAsia"/>
        </w:rPr>
        <w:t>内容の変更・中止・廃止</w:t>
      </w:r>
      <w:r>
        <w:t>)</w:t>
      </w:r>
      <w:r>
        <w:rPr>
          <w:rFonts w:hint="eastAsia"/>
        </w:rPr>
        <w:t>については、やむを得ないと認めます。</w:t>
      </w:r>
    </w:p>
    <w:p w:rsidR="00191106" w:rsidRDefault="00191106"/>
    <w:p w:rsidR="00191106" w:rsidRDefault="00191106">
      <w:r>
        <w:rPr>
          <w:rFonts w:hint="eastAsia"/>
        </w:rPr>
        <w:t>年　　月　　日</w:t>
      </w:r>
    </w:p>
    <w:p w:rsidR="00191106" w:rsidRDefault="00191106"/>
    <w:p w:rsidR="00191106" w:rsidRDefault="00191106">
      <w:r>
        <w:rPr>
          <w:rFonts w:hint="eastAsia"/>
        </w:rPr>
        <w:t xml:space="preserve">　　　　　　　　　　様</w:t>
      </w:r>
    </w:p>
    <w:p w:rsidR="00191106" w:rsidRDefault="00191106"/>
    <w:p w:rsidR="00191106" w:rsidRDefault="00191106">
      <w:pPr>
        <w:jc w:val="right"/>
      </w:pPr>
      <w:r>
        <w:rPr>
          <w:rFonts w:hint="eastAsia"/>
        </w:rPr>
        <w:t xml:space="preserve">上野原市長　　　　　　　　　　</w:t>
      </w:r>
      <w:r w:rsidRPr="00882D1D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sectPr w:rsidR="00191106" w:rsidSect="00723C66">
      <w:headerReference w:type="default" r:id="rId8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52" w:rsidRDefault="00D33B52" w:rsidP="000D24CC">
      <w:r>
        <w:separator/>
      </w:r>
    </w:p>
  </w:endnote>
  <w:endnote w:type="continuationSeparator" w:id="0">
    <w:p w:rsidR="00D33B52" w:rsidRDefault="00D33B52" w:rsidP="000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52" w:rsidRDefault="00D33B52" w:rsidP="000D24CC">
      <w:r>
        <w:separator/>
      </w:r>
    </w:p>
  </w:footnote>
  <w:footnote w:type="continuationSeparator" w:id="0">
    <w:p w:rsidR="00D33B52" w:rsidRDefault="00D33B52" w:rsidP="000D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6A" w:rsidRDefault="0033216A">
    <w:pPr>
      <w:pStyle w:val="a3"/>
    </w:pPr>
  </w:p>
  <w:p w:rsidR="0033216A" w:rsidRDefault="0033216A" w:rsidP="0033216A"/>
  <w:p w:rsidR="0052790F" w:rsidRDefault="0052790F" w:rsidP="003321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06"/>
    <w:rsid w:val="000D24CC"/>
    <w:rsid w:val="000D5199"/>
    <w:rsid w:val="000D6467"/>
    <w:rsid w:val="00115262"/>
    <w:rsid w:val="00191106"/>
    <w:rsid w:val="00323267"/>
    <w:rsid w:val="0033216A"/>
    <w:rsid w:val="0052790F"/>
    <w:rsid w:val="00644584"/>
    <w:rsid w:val="00713C7C"/>
    <w:rsid w:val="00723C66"/>
    <w:rsid w:val="0079125D"/>
    <w:rsid w:val="00882D1D"/>
    <w:rsid w:val="00D33B52"/>
    <w:rsid w:val="00E7002B"/>
    <w:rsid w:val="00F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702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702E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702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702E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6152-163A-4DB5-8212-425CC2A8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</TotalTime>
  <Pages>1</Pages>
  <Words>205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creator>(株)ぎょうせい</dc:creator>
  <cp:lastModifiedBy>Administrator</cp:lastModifiedBy>
  <cp:revision>4</cp:revision>
  <cp:lastPrinted>2016-04-04T07:57:00Z</cp:lastPrinted>
  <dcterms:created xsi:type="dcterms:W3CDTF">2016-04-04T07:48:00Z</dcterms:created>
  <dcterms:modified xsi:type="dcterms:W3CDTF">2016-04-04T07:57:00Z</dcterms:modified>
</cp:coreProperties>
</file>